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14" w:rsidRDefault="00215314" w:rsidP="00215314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0C36D2" wp14:editId="489FEBB5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2306290" cy="647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28" w:rsidRDefault="00E94A28" w:rsidP="0021531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94A28" w:rsidRDefault="00E94A28" w:rsidP="0021531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215314" w:rsidRDefault="00215314" w:rsidP="0021531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F768A1">
        <w:rPr>
          <w:rFonts w:ascii="Arial" w:hAnsi="Arial" w:cs="Arial"/>
          <w:b/>
          <w:bCs/>
          <w:sz w:val="32"/>
          <w:szCs w:val="32"/>
          <w:lang w:val="de-DE"/>
        </w:rPr>
        <w:t xml:space="preserve">Schulstelle </w:t>
      </w:r>
      <w:r w:rsidR="00440C62">
        <w:rPr>
          <w:rFonts w:ascii="Arial" w:hAnsi="Arial" w:cs="Arial"/>
          <w:b/>
          <w:bCs/>
          <w:sz w:val="32"/>
          <w:szCs w:val="32"/>
          <w:lang w:val="de-DE"/>
        </w:rPr>
        <w:t>Kaltern</w:t>
      </w:r>
    </w:p>
    <w:p w:rsidR="00215314" w:rsidRPr="00C33606" w:rsidRDefault="00215314" w:rsidP="00215314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C33606">
        <w:rPr>
          <w:rFonts w:ascii="Arial" w:hAnsi="Arial" w:cs="Arial"/>
          <w:b/>
          <w:bCs/>
          <w:sz w:val="28"/>
          <w:szCs w:val="28"/>
          <w:lang w:val="de-DE"/>
        </w:rPr>
        <w:t xml:space="preserve"> Ranglisten 202</w:t>
      </w:r>
      <w:r>
        <w:rPr>
          <w:rFonts w:ascii="Arial" w:hAnsi="Arial" w:cs="Arial"/>
          <w:b/>
          <w:bCs/>
          <w:sz w:val="28"/>
          <w:szCs w:val="28"/>
          <w:lang w:val="de-DE"/>
        </w:rPr>
        <w:t>1</w:t>
      </w:r>
      <w:r w:rsidRPr="00C33606">
        <w:rPr>
          <w:rFonts w:ascii="Arial" w:hAnsi="Arial" w:cs="Arial"/>
          <w:b/>
          <w:bCs/>
          <w:sz w:val="28"/>
          <w:szCs w:val="28"/>
          <w:lang w:val="de-DE"/>
        </w:rPr>
        <w:t>-2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2 </w:t>
      </w:r>
    </w:p>
    <w:p w:rsidR="00215314" w:rsidRDefault="00215314" w:rsidP="00215314">
      <w:pPr>
        <w:jc w:val="center"/>
        <w:rPr>
          <w:rFonts w:ascii="Arial" w:hAnsi="Arial" w:cs="Arial"/>
          <w:b/>
          <w:bCs/>
          <w:lang w:val="de-DE"/>
        </w:rPr>
      </w:pPr>
    </w:p>
    <w:p w:rsidR="00215314" w:rsidRDefault="00215314" w:rsidP="00215314">
      <w:pPr>
        <w:jc w:val="center"/>
        <w:rPr>
          <w:rFonts w:ascii="Arial" w:hAnsi="Arial" w:cs="Arial"/>
          <w:b/>
          <w:bCs/>
          <w:lang w:val="de-DE"/>
        </w:rPr>
      </w:pPr>
    </w:p>
    <w:p w:rsidR="00215314" w:rsidRDefault="00A661A6" w:rsidP="00215314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K</w:t>
      </w:r>
      <w:r w:rsidR="00F354D6">
        <w:rPr>
          <w:rFonts w:ascii="Arial" w:hAnsi="Arial" w:cs="Arial"/>
          <w:b/>
          <w:bCs/>
          <w:sz w:val="28"/>
          <w:szCs w:val="28"/>
          <w:lang w:val="de-DE"/>
        </w:rPr>
        <w:t>lavier</w:t>
      </w:r>
    </w:p>
    <w:p w:rsidR="00C61442" w:rsidRDefault="00C61442" w:rsidP="00215314">
      <w:pPr>
        <w:rPr>
          <w:rFonts w:ascii="Arial" w:hAnsi="Arial" w:cs="Arial"/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119"/>
      </w:tblGrid>
      <w:tr w:rsidR="009C1093" w:rsidRPr="00974B93" w:rsidTr="00AA0EEA">
        <w:tc>
          <w:tcPr>
            <w:tcW w:w="2830" w:type="dxa"/>
            <w:vAlign w:val="bottom"/>
          </w:tcPr>
          <w:p w:rsidR="009C1093" w:rsidRPr="00117E18" w:rsidRDefault="00804441" w:rsidP="009C10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Ortler</w:t>
            </w:r>
            <w:proofErr w:type="spellEnd"/>
          </w:p>
        </w:tc>
        <w:tc>
          <w:tcPr>
            <w:tcW w:w="2410" w:type="dxa"/>
            <w:vAlign w:val="bottom"/>
          </w:tcPr>
          <w:p w:rsidR="009C1093" w:rsidRPr="00117E18" w:rsidRDefault="00804441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3119" w:type="dxa"/>
          </w:tcPr>
          <w:p w:rsidR="009C1093" w:rsidRPr="00804441" w:rsidRDefault="00804441" w:rsidP="009C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Direktionsnominierung</w:t>
            </w:r>
          </w:p>
        </w:tc>
      </w:tr>
      <w:tr w:rsidR="00804441" w:rsidRPr="00974B93" w:rsidTr="00AA0EEA">
        <w:tc>
          <w:tcPr>
            <w:tcW w:w="2830" w:type="dxa"/>
            <w:vAlign w:val="bottom"/>
          </w:tcPr>
          <w:p w:rsidR="00804441" w:rsidRDefault="00804441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Morandell</w:t>
            </w:r>
          </w:p>
        </w:tc>
        <w:tc>
          <w:tcPr>
            <w:tcW w:w="2410" w:type="dxa"/>
            <w:vAlign w:val="bottom"/>
          </w:tcPr>
          <w:p w:rsidR="00804441" w:rsidRDefault="00804441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3119" w:type="dxa"/>
          </w:tcPr>
          <w:p w:rsidR="00804441" w:rsidRDefault="00804441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Aufgenommen</w:t>
            </w:r>
          </w:p>
        </w:tc>
      </w:tr>
      <w:tr w:rsidR="009C1093" w:rsidRPr="007F0312" w:rsidTr="00AA0EEA">
        <w:tc>
          <w:tcPr>
            <w:tcW w:w="2830" w:type="dxa"/>
            <w:vAlign w:val="bottom"/>
          </w:tcPr>
          <w:p w:rsidR="009C1093" w:rsidRPr="00117E18" w:rsidRDefault="00F354D6" w:rsidP="009C10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Möltner</w:t>
            </w:r>
            <w:proofErr w:type="spellEnd"/>
          </w:p>
        </w:tc>
        <w:tc>
          <w:tcPr>
            <w:tcW w:w="2410" w:type="dxa"/>
            <w:vAlign w:val="bottom"/>
          </w:tcPr>
          <w:p w:rsidR="009C1093" w:rsidRPr="00117E18" w:rsidRDefault="00F354D6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</w:t>
            </w:r>
          </w:p>
        </w:tc>
        <w:tc>
          <w:tcPr>
            <w:tcW w:w="3119" w:type="dxa"/>
          </w:tcPr>
          <w:p w:rsidR="009C1093" w:rsidRDefault="00AB64D1" w:rsidP="009C1093">
            <w:proofErr w:type="spellStart"/>
            <w:r>
              <w:rPr>
                <w:rFonts w:ascii="Arial" w:hAnsi="Arial" w:cs="Arial"/>
                <w:color w:val="000000"/>
              </w:rPr>
              <w:t>Platz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Querflöte</w:t>
            </w:r>
            <w:proofErr w:type="spellEnd"/>
          </w:p>
        </w:tc>
      </w:tr>
      <w:tr w:rsidR="009C1093" w:rsidRPr="007F0312" w:rsidTr="00AA0EEA">
        <w:tc>
          <w:tcPr>
            <w:tcW w:w="283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Greifenegg</w:t>
            </w:r>
            <w:proofErr w:type="spellEnd"/>
          </w:p>
        </w:tc>
        <w:tc>
          <w:tcPr>
            <w:tcW w:w="241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3119" w:type="dxa"/>
          </w:tcPr>
          <w:p w:rsidR="009C1093" w:rsidRDefault="00AB64D1" w:rsidP="009C1093">
            <w:r>
              <w:rPr>
                <w:rFonts w:ascii="Arial" w:hAnsi="Arial" w:cs="Arial"/>
                <w:color w:val="000000"/>
              </w:rPr>
              <w:t>Aufgenommen</w:t>
            </w:r>
          </w:p>
        </w:tc>
      </w:tr>
      <w:tr w:rsidR="009C1093" w:rsidRPr="007F0312" w:rsidTr="00AA0EEA">
        <w:tc>
          <w:tcPr>
            <w:tcW w:w="283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 Pasquale</w:t>
            </w:r>
          </w:p>
        </w:tc>
        <w:tc>
          <w:tcPr>
            <w:tcW w:w="241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Jona</w:t>
            </w:r>
          </w:p>
        </w:tc>
        <w:tc>
          <w:tcPr>
            <w:tcW w:w="3119" w:type="dxa"/>
          </w:tcPr>
          <w:p w:rsidR="009C1093" w:rsidRDefault="00AB64D1" w:rsidP="009C1093">
            <w:proofErr w:type="spellStart"/>
            <w:r>
              <w:rPr>
                <w:rFonts w:ascii="Arial" w:hAnsi="Arial" w:cs="Arial"/>
                <w:color w:val="000000"/>
              </w:rPr>
              <w:t>Platz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Klarinette</w:t>
            </w:r>
            <w:proofErr w:type="spellEnd"/>
          </w:p>
        </w:tc>
      </w:tr>
      <w:tr w:rsidR="009C1093" w:rsidRPr="007F0312" w:rsidTr="00AA0EEA">
        <w:tc>
          <w:tcPr>
            <w:tcW w:w="283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Pernter</w:t>
            </w:r>
            <w:proofErr w:type="spellEnd"/>
          </w:p>
        </w:tc>
        <w:tc>
          <w:tcPr>
            <w:tcW w:w="2410" w:type="dxa"/>
            <w:vAlign w:val="bottom"/>
          </w:tcPr>
          <w:p w:rsidR="009C1093" w:rsidRDefault="00F354D6" w:rsidP="009C10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Maria</w:t>
            </w:r>
          </w:p>
        </w:tc>
        <w:tc>
          <w:tcPr>
            <w:tcW w:w="3119" w:type="dxa"/>
          </w:tcPr>
          <w:p w:rsidR="009C1093" w:rsidRDefault="00AB64D1" w:rsidP="009C1093">
            <w:r>
              <w:rPr>
                <w:rFonts w:ascii="Arial" w:hAnsi="Arial" w:cs="Arial"/>
                <w:color w:val="000000"/>
              </w:rPr>
              <w:t>Aufgenommen</w:t>
            </w:r>
          </w:p>
        </w:tc>
      </w:tr>
      <w:tr w:rsidR="00DC51E6" w:rsidRPr="007F0312" w:rsidTr="00AA0EEA">
        <w:tc>
          <w:tcPr>
            <w:tcW w:w="2830" w:type="dxa"/>
            <w:vAlign w:val="bottom"/>
          </w:tcPr>
          <w:p w:rsidR="00DC51E6" w:rsidRDefault="00DC51E6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Corradina</w:t>
            </w:r>
          </w:p>
        </w:tc>
        <w:tc>
          <w:tcPr>
            <w:tcW w:w="2410" w:type="dxa"/>
            <w:vAlign w:val="bottom"/>
          </w:tcPr>
          <w:p w:rsidR="00DC51E6" w:rsidRDefault="00DC51E6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3119" w:type="dxa"/>
          </w:tcPr>
          <w:p w:rsidR="00DC51E6" w:rsidRDefault="00AB64D1" w:rsidP="00DC51E6">
            <w:proofErr w:type="spellStart"/>
            <w:r>
              <w:rPr>
                <w:rFonts w:ascii="Arial" w:hAnsi="Arial" w:cs="Arial"/>
                <w:color w:val="000000"/>
              </w:rPr>
              <w:t>Platz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Blockflöte</w:t>
            </w:r>
            <w:proofErr w:type="spellEnd"/>
          </w:p>
        </w:tc>
      </w:tr>
      <w:tr w:rsidR="00FF7111" w:rsidRPr="007F0312" w:rsidTr="00AA0EEA">
        <w:tc>
          <w:tcPr>
            <w:tcW w:w="2830" w:type="dxa"/>
            <w:vAlign w:val="bottom"/>
          </w:tcPr>
          <w:p w:rsidR="00FF7111" w:rsidRDefault="00FF7111" w:rsidP="00DC51E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Gutzmer</w:t>
            </w:r>
            <w:proofErr w:type="spellEnd"/>
          </w:p>
        </w:tc>
        <w:tc>
          <w:tcPr>
            <w:tcW w:w="2410" w:type="dxa"/>
            <w:vAlign w:val="bottom"/>
          </w:tcPr>
          <w:p w:rsidR="00FF7111" w:rsidRDefault="00FF7111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Mia</w:t>
            </w:r>
          </w:p>
        </w:tc>
        <w:tc>
          <w:tcPr>
            <w:tcW w:w="3119" w:type="dxa"/>
          </w:tcPr>
          <w:p w:rsidR="00FF7111" w:rsidRDefault="00FF7111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DC51E6" w:rsidRPr="007F0312" w:rsidTr="00AA0EEA">
        <w:tc>
          <w:tcPr>
            <w:tcW w:w="2830" w:type="dxa"/>
            <w:vAlign w:val="bottom"/>
          </w:tcPr>
          <w:p w:rsidR="00DC51E6" w:rsidRDefault="00DC51E6" w:rsidP="00DC51E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Oppitz</w:t>
            </w:r>
            <w:proofErr w:type="spellEnd"/>
          </w:p>
        </w:tc>
        <w:tc>
          <w:tcPr>
            <w:tcW w:w="2410" w:type="dxa"/>
            <w:vAlign w:val="bottom"/>
          </w:tcPr>
          <w:p w:rsidR="00DC51E6" w:rsidRDefault="00DC51E6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Antonia </w:t>
            </w:r>
            <w:proofErr w:type="spellStart"/>
            <w:r>
              <w:rPr>
                <w:rFonts w:ascii="Arial" w:hAnsi="Arial" w:cs="Arial"/>
                <w:color w:val="000000"/>
              </w:rPr>
              <w:t>Constanze</w:t>
            </w:r>
            <w:proofErr w:type="spellEnd"/>
          </w:p>
        </w:tc>
        <w:tc>
          <w:tcPr>
            <w:tcW w:w="3119" w:type="dxa"/>
          </w:tcPr>
          <w:p w:rsidR="00DC51E6" w:rsidRDefault="00010A9D" w:rsidP="00DC51E6">
            <w:r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DC51E6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</w:rPr>
              <w:t>Oppitz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Carlotta Sophie</w:t>
            </w:r>
          </w:p>
        </w:tc>
        <w:tc>
          <w:tcPr>
            <w:tcW w:w="3119" w:type="dxa"/>
          </w:tcPr>
          <w:p w:rsidR="000C6C94" w:rsidRDefault="000C6C94" w:rsidP="00DC51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Bonora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3119" w:type="dxa"/>
          </w:tcPr>
          <w:p w:rsidR="000C6C94" w:rsidRDefault="000C6C94" w:rsidP="000C6C94">
            <w:r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Vegetti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Obkircher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Frasnelli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Marie </w:t>
            </w:r>
            <w:proofErr w:type="spellStart"/>
            <w:r>
              <w:rPr>
                <w:rFonts w:ascii="Arial" w:hAnsi="Arial" w:cs="Arial"/>
                <w:color w:val="000000"/>
              </w:rPr>
              <w:t>Theres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Dassi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Thomas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Pichler 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Viktoria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Müller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Mattia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Guglielmon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Alexander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Matscher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Rebecca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Perkmann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Romy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Matscher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Carolin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Gostner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Sebastian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Höhn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Elias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Giovannini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Guglielmon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Aurora Tea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Gutmorgeth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Flaim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Noel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Larch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Katharina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Galeone </w:t>
            </w:r>
            <w:proofErr w:type="spellStart"/>
            <w:r>
              <w:rPr>
                <w:rFonts w:ascii="Arial" w:hAnsi="Arial" w:cs="Arial"/>
                <w:color w:val="000000"/>
              </w:rPr>
              <w:t>Sabbattini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Itan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Majumder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Sulogna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Tschager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Tavernini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Gurschler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Hannah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Flaim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Majumder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Niladhri</w:t>
            </w:r>
            <w:proofErr w:type="spellEnd"/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Gulino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Ulisse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  <w:tr w:rsidR="000C6C94" w:rsidRPr="007F0312" w:rsidTr="00AA0EEA">
        <w:tc>
          <w:tcPr>
            <w:tcW w:w="283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Gulino</w:t>
            </w:r>
            <w:proofErr w:type="spellEnd"/>
          </w:p>
        </w:tc>
        <w:tc>
          <w:tcPr>
            <w:tcW w:w="2410" w:type="dxa"/>
            <w:vAlign w:val="bottom"/>
          </w:tcPr>
          <w:p w:rsidR="000C6C94" w:rsidRDefault="000C6C94" w:rsidP="000C6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</w:t>
            </w:r>
          </w:p>
        </w:tc>
        <w:tc>
          <w:tcPr>
            <w:tcW w:w="3119" w:type="dxa"/>
          </w:tcPr>
          <w:p w:rsidR="000C6C94" w:rsidRDefault="000C6C94" w:rsidP="000C6C94">
            <w:r w:rsidRPr="00543F0B">
              <w:rPr>
                <w:rFonts w:ascii="Arial" w:hAnsi="Arial" w:cs="Arial"/>
                <w:color w:val="000000"/>
              </w:rPr>
              <w:t>Warteliste</w:t>
            </w:r>
          </w:p>
        </w:tc>
      </w:tr>
    </w:tbl>
    <w:p w:rsidR="00215314" w:rsidRDefault="00215314" w:rsidP="00215314"/>
    <w:p w:rsidR="00215314" w:rsidRDefault="00215314" w:rsidP="00215314"/>
    <w:p w:rsidR="00215314" w:rsidRDefault="00215314" w:rsidP="00215314"/>
    <w:p w:rsidR="00BC1816" w:rsidRDefault="00BC1816"/>
    <w:sectPr w:rsidR="00BC1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14" w:rsidRDefault="00215314" w:rsidP="00215314">
      <w:r>
        <w:separator/>
      </w:r>
    </w:p>
  </w:endnote>
  <w:endnote w:type="continuationSeparator" w:id="0">
    <w:p w:rsidR="00215314" w:rsidRDefault="00215314" w:rsidP="002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14" w:rsidRDefault="00215314" w:rsidP="00215314">
      <w:r>
        <w:separator/>
      </w:r>
    </w:p>
  </w:footnote>
  <w:footnote w:type="continuationSeparator" w:id="0">
    <w:p w:rsidR="00215314" w:rsidRDefault="00215314" w:rsidP="0021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4"/>
    <w:rsid w:val="00010A9D"/>
    <w:rsid w:val="00012E26"/>
    <w:rsid w:val="000476C6"/>
    <w:rsid w:val="00096563"/>
    <w:rsid w:val="000C6C94"/>
    <w:rsid w:val="000D28C9"/>
    <w:rsid w:val="001B4307"/>
    <w:rsid w:val="001C111A"/>
    <w:rsid w:val="00215314"/>
    <w:rsid w:val="00215FC0"/>
    <w:rsid w:val="00290BF3"/>
    <w:rsid w:val="00440C62"/>
    <w:rsid w:val="004573AF"/>
    <w:rsid w:val="00646010"/>
    <w:rsid w:val="006874EA"/>
    <w:rsid w:val="006E7FF9"/>
    <w:rsid w:val="00804441"/>
    <w:rsid w:val="009772D7"/>
    <w:rsid w:val="009A7756"/>
    <w:rsid w:val="009C00EA"/>
    <w:rsid w:val="009C1093"/>
    <w:rsid w:val="00A039F9"/>
    <w:rsid w:val="00A661A6"/>
    <w:rsid w:val="00AA0EEA"/>
    <w:rsid w:val="00AB64D1"/>
    <w:rsid w:val="00BC1816"/>
    <w:rsid w:val="00C23D85"/>
    <w:rsid w:val="00C61442"/>
    <w:rsid w:val="00DC51E6"/>
    <w:rsid w:val="00E20B1C"/>
    <w:rsid w:val="00E94A28"/>
    <w:rsid w:val="00EC7E10"/>
    <w:rsid w:val="00F11B83"/>
    <w:rsid w:val="00F354D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E50FB"/>
  <w15:chartTrackingRefBased/>
  <w15:docId w15:val="{731658D0-2CEC-43D1-ADD5-0850041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15314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5FD1161B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Spitaler, Evi</dc:creator>
  <cp:keywords/>
  <dc:description/>
  <cp:lastModifiedBy>Strohmaier, Miriam</cp:lastModifiedBy>
  <cp:revision>10</cp:revision>
  <dcterms:created xsi:type="dcterms:W3CDTF">2021-06-03T08:31:00Z</dcterms:created>
  <dcterms:modified xsi:type="dcterms:W3CDTF">2021-06-14T06:50:00Z</dcterms:modified>
</cp:coreProperties>
</file>